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A498" w14:textId="77777777" w:rsidR="00B76CAE" w:rsidRPr="00B76CAE" w:rsidRDefault="00B76CAE" w:rsidP="00B76CAE">
      <w:pPr>
        <w:pStyle w:val="a"/>
        <w:rPr>
          <w:sz w:val="18"/>
          <w:szCs w:val="18"/>
        </w:rPr>
      </w:pPr>
      <w:r w:rsidRPr="00B76CAE">
        <w:rPr>
          <w:sz w:val="18"/>
          <w:szCs w:val="18"/>
        </w:rPr>
        <w:t>Архивски број / Numri i arkivit ___________</w:t>
      </w:r>
    </w:p>
    <w:p w14:paraId="5F24405A" w14:textId="7BF35741" w:rsidR="00B76CAE" w:rsidRDefault="004812A3" w:rsidP="00B76CAE">
      <w:pPr>
        <w:pStyle w:val="a"/>
        <w:rPr>
          <w:sz w:val="18"/>
          <w:szCs w:val="18"/>
        </w:rPr>
      </w:pPr>
      <w:r>
        <w:rPr>
          <w:sz w:val="18"/>
          <w:szCs w:val="18"/>
        </w:rPr>
        <w:t>Скопје / Shkup ____ . ____. 2024</w:t>
      </w:r>
    </w:p>
    <w:p w14:paraId="242C8439" w14:textId="77777777" w:rsidR="00452B43" w:rsidRDefault="00452B43" w:rsidP="00B76CAE">
      <w:pPr>
        <w:pStyle w:val="a"/>
        <w:rPr>
          <w:sz w:val="18"/>
          <w:szCs w:val="18"/>
        </w:rPr>
      </w:pPr>
    </w:p>
    <w:p w14:paraId="5AD95180" w14:textId="77777777" w:rsidR="00452B43" w:rsidRPr="00452B43" w:rsidRDefault="00452B43" w:rsidP="00B76CAE">
      <w:pPr>
        <w:pStyle w:val="a"/>
        <w:rPr>
          <w:sz w:val="18"/>
          <w:szCs w:val="18"/>
          <w:lang w:val="en-US"/>
        </w:rPr>
      </w:pPr>
      <w:bookmarkStart w:id="0" w:name="_GoBack"/>
      <w:bookmarkEnd w:id="0"/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424D0E" w:rsidRPr="00B76CAE" w14:paraId="2577F1E1" w14:textId="77777777" w:rsidTr="00424D0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273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  <w:bookmarkStart w:id="1" w:name="xgraphic"/>
          </w:p>
          <w:p w14:paraId="3C9C28CC" w14:textId="5A342933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ru-RU"/>
              </w:rPr>
              <w:t xml:space="preserve">ПРИЈАВА </w:t>
            </w:r>
            <w:r w:rsidR="006608A4" w:rsidRPr="00B76CAE">
              <w:rPr>
                <w:sz w:val="18"/>
                <w:szCs w:val="18"/>
                <w:lang w:val="ru-RU"/>
              </w:rPr>
              <w:t>/</w:t>
            </w:r>
            <w:r w:rsidR="006608A4" w:rsidRPr="00B76CAE">
              <w:rPr>
                <w:sz w:val="18"/>
                <w:szCs w:val="18"/>
                <w:lang w:val="sq-AL"/>
              </w:rPr>
              <w:t>APLIKIM</w:t>
            </w:r>
          </w:p>
          <w:p w14:paraId="4DD5FDD7" w14:textId="015F07A4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  <w:lang w:val="ru-RU"/>
              </w:rPr>
              <w:t xml:space="preserve">на оглас за </w:t>
            </w:r>
            <w:r w:rsidRPr="00B76CAE">
              <w:rPr>
                <w:sz w:val="18"/>
                <w:szCs w:val="18"/>
              </w:rPr>
              <w:t>вработување</w:t>
            </w:r>
            <w:r w:rsidR="006608A4" w:rsidRPr="00B76CAE">
              <w:rPr>
                <w:sz w:val="18"/>
                <w:szCs w:val="18"/>
              </w:rPr>
              <w:t xml:space="preserve"> / të një njoftimi për punësimхххнннн н                                                                                                                            </w:t>
            </w:r>
          </w:p>
        </w:tc>
        <w:bookmarkEnd w:id="1"/>
      </w:tr>
      <w:tr w:rsidR="00424D0E" w:rsidRPr="00B76CAE" w14:paraId="6BF649CA" w14:textId="77777777" w:rsidTr="00424D0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73D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  <w:p w14:paraId="1C6A0D14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ПОДАТОЦИ ЗА ОГЛАСОТ ЗА ВРАБОТУВАЊЕ</w:t>
            </w:r>
          </w:p>
          <w:p w14:paraId="2A93321D" w14:textId="4BB22EB0" w:rsidR="006608A4" w:rsidRPr="00B76CAE" w:rsidRDefault="00B76CAE" w:rsidP="00B76CAE">
            <w:pPr>
              <w:pStyle w:val="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DETAJET E SHPALLJES PËR</w:t>
            </w:r>
            <w:r w:rsidR="006608A4" w:rsidRPr="00B76CAE">
              <w:rPr>
                <w:sz w:val="18"/>
                <w:szCs w:val="18"/>
                <w:lang w:val="en-US"/>
              </w:rPr>
              <w:t xml:space="preserve"> PUNË</w:t>
            </w:r>
          </w:p>
        </w:tc>
      </w:tr>
      <w:tr w:rsidR="00424D0E" w:rsidRPr="00B76CAE" w14:paraId="5B6016EE" w14:textId="77777777" w:rsidTr="00424D0E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552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 xml:space="preserve">Број на оглас: </w:t>
            </w:r>
          </w:p>
          <w:p w14:paraId="6279C09E" w14:textId="4F70AD3E" w:rsidR="006608A4" w:rsidRPr="00B76CAE" w:rsidRDefault="006608A4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sq-AL"/>
              </w:rPr>
              <w:t>Numri i shpalljes: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F83" w14:textId="313AC48A" w:rsidR="00424D0E" w:rsidRPr="00B76CAE" w:rsidRDefault="003B6C8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  <w:lang w:val="en-GB"/>
              </w:rPr>
              <w:t>01/202</w:t>
            </w:r>
            <w:r w:rsidR="004812A3">
              <w:rPr>
                <w:sz w:val="18"/>
                <w:szCs w:val="18"/>
              </w:rPr>
              <w:t>4</w:t>
            </w:r>
          </w:p>
        </w:tc>
      </w:tr>
      <w:tr w:rsidR="00424D0E" w:rsidRPr="00B76CAE" w14:paraId="0D8469D7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38DC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 xml:space="preserve">Реден број на работно/и место/а </w:t>
            </w:r>
            <w:r w:rsidRPr="00B76CAE">
              <w:rPr>
                <w:sz w:val="18"/>
                <w:szCs w:val="18"/>
              </w:rPr>
              <w:br/>
              <w:t>во огласот за кое/и се пријавувате:</w:t>
            </w:r>
          </w:p>
          <w:p w14:paraId="1C02FCC7" w14:textId="560F0FB8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Numri rendor i vendit/dhe të punës</w:t>
            </w:r>
          </w:p>
          <w:p w14:paraId="105C897F" w14:textId="39A82BB2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në shpalljen për të cilën po aplikoni: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93B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</w:tr>
      <w:tr w:rsidR="00424D0E" w:rsidRPr="00B76CAE" w14:paraId="58B86DFC" w14:textId="77777777" w:rsidTr="00424D0E">
        <w:trPr>
          <w:trHeight w:val="66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24F5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ЛИЧНИ ПОДАТОЦИ (податоци од лична карта)</w:t>
            </w:r>
          </w:p>
          <w:p w14:paraId="2BDD0292" w14:textId="15C85991" w:rsidR="006608A4" w:rsidRPr="00B76CAE" w:rsidRDefault="006608A4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TË DHËNAT PERSONALE (të dhënat e kartës së identitetit)</w:t>
            </w:r>
          </w:p>
        </w:tc>
      </w:tr>
      <w:tr w:rsidR="00424D0E" w:rsidRPr="00B76CAE" w14:paraId="5F1D7957" w14:textId="77777777" w:rsidTr="00424D0E">
        <w:trPr>
          <w:trHeight w:val="55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C09B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Име и презиме:</w:t>
            </w:r>
          </w:p>
          <w:p w14:paraId="3660394F" w14:textId="2071EC60" w:rsidR="006608A4" w:rsidRPr="00B76CAE" w:rsidRDefault="006608A4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sq-AL"/>
              </w:rPr>
              <w:t>Emri dhe mbiemri: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098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7E3D3401" w14:textId="77777777" w:rsidTr="00424D0E">
        <w:trPr>
          <w:trHeight w:val="60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19A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Датум и место на раѓање:</w:t>
            </w:r>
          </w:p>
          <w:p w14:paraId="08C4DB72" w14:textId="2C59050D" w:rsidR="006608A4" w:rsidRPr="00B76CAE" w:rsidRDefault="006608A4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sq-AL"/>
              </w:rPr>
              <w:t>Data dhe vendi i lindjes: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9EB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6D77DAF7" w14:textId="77777777" w:rsidTr="00424D0E">
        <w:trPr>
          <w:trHeight w:val="55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0DF1" w14:textId="43359B43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Пол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 / Gjinia</w:t>
            </w:r>
            <w:r w:rsidRPr="00B76CAE">
              <w:rPr>
                <w:sz w:val="18"/>
                <w:szCs w:val="18"/>
              </w:rPr>
              <w:t xml:space="preserve">: 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9F9A" w14:textId="0AFEA7F6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="006608A4" w:rsidRPr="00B76CAE">
              <w:rPr>
                <w:sz w:val="18"/>
                <w:szCs w:val="18"/>
                <w:lang w:val="ru-RU"/>
              </w:rPr>
              <w:t xml:space="preserve"> М /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M </w:t>
            </w:r>
            <w:r w:rsidRPr="00B76CAE">
              <w:rPr>
                <w:sz w:val="18"/>
                <w:szCs w:val="18"/>
                <w:lang w:val="ru-RU"/>
              </w:rPr>
              <w:t xml:space="preserve">   </w:t>
            </w: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Pr="00B76CAE">
              <w:rPr>
                <w:sz w:val="18"/>
                <w:szCs w:val="18"/>
                <w:lang w:val="ru-RU"/>
              </w:rPr>
              <w:t xml:space="preserve">Ж </w:t>
            </w:r>
            <w:r w:rsidR="006608A4" w:rsidRPr="00B76CAE">
              <w:rPr>
                <w:sz w:val="18"/>
                <w:szCs w:val="18"/>
                <w:lang w:val="sq-AL"/>
              </w:rPr>
              <w:t>/F</w:t>
            </w:r>
            <w:r w:rsidRPr="00B76CAE">
              <w:rPr>
                <w:sz w:val="18"/>
                <w:szCs w:val="18"/>
                <w:lang w:val="ru-RU"/>
              </w:rPr>
              <w:t xml:space="preserve">      </w:t>
            </w:r>
            <w:r w:rsidRPr="00B76CAE">
              <w:rPr>
                <w:i/>
                <w:sz w:val="18"/>
                <w:szCs w:val="18"/>
              </w:rPr>
              <w:t>*означете со Х</w:t>
            </w:r>
            <w:r w:rsidR="006608A4" w:rsidRPr="00B76CAE">
              <w:rPr>
                <w:i/>
                <w:sz w:val="18"/>
                <w:szCs w:val="18"/>
                <w:lang w:val="sq-AL"/>
              </w:rPr>
              <w:t xml:space="preserve"> / *shënojeni me një X</w:t>
            </w:r>
          </w:p>
        </w:tc>
      </w:tr>
      <w:tr w:rsidR="00424D0E" w:rsidRPr="00B76CAE" w14:paraId="3AAFCD56" w14:textId="77777777" w:rsidTr="00424D0E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3808" w14:textId="0B805B15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</w:rPr>
              <w:t>ЕМБГ</w:t>
            </w:r>
            <w:r w:rsidR="006608A4" w:rsidRPr="00B76CAE">
              <w:rPr>
                <w:sz w:val="18"/>
                <w:szCs w:val="18"/>
              </w:rPr>
              <w:t xml:space="preserve">/ </w:t>
            </w:r>
            <w:r w:rsidR="006608A4" w:rsidRPr="00B76CAE">
              <w:rPr>
                <w:sz w:val="18"/>
                <w:szCs w:val="18"/>
                <w:lang w:val="sq-AL"/>
              </w:rPr>
              <w:t>Numri amë 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FF2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433063CC" w14:textId="77777777" w:rsidTr="00424D0E">
        <w:trPr>
          <w:trHeight w:val="54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30FD" w14:textId="4A386ACD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</w:rPr>
              <w:t xml:space="preserve">Националност 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/ Kombësia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E19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0BE2ACD0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667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Адреса на живеење:</w:t>
            </w:r>
            <w:r w:rsidRPr="00B76CAE">
              <w:rPr>
                <w:sz w:val="18"/>
                <w:szCs w:val="18"/>
              </w:rPr>
              <w:br/>
              <w:t>*внесете улица, број и место</w:t>
            </w:r>
          </w:p>
          <w:p w14:paraId="55A7D5C4" w14:textId="77777777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Adresa e vendbanimit:</w:t>
            </w:r>
          </w:p>
          <w:p w14:paraId="32716439" w14:textId="22C0A728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*shkruani rrugën, numrin dhe vendin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3C0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7E44295B" w14:textId="77777777" w:rsidTr="00424D0E">
        <w:trPr>
          <w:trHeight w:val="65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A94D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  <w:lang w:val="en-US"/>
              </w:rPr>
              <w:t>КОНТАКТ ПОДАТОЦИ</w:t>
            </w:r>
            <w:r w:rsidRPr="00B76CAE">
              <w:rPr>
                <w:sz w:val="18"/>
                <w:szCs w:val="18"/>
              </w:rPr>
              <w:t xml:space="preserve"> (доколку се различни од податоците во личната карта)</w:t>
            </w:r>
          </w:p>
          <w:p w14:paraId="120C55CC" w14:textId="4387DEAA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TË DHËNAT E KONTAKTIT (nëse janë të ndryshme nga të dhënat në kartën e identitetit)</w:t>
            </w:r>
          </w:p>
        </w:tc>
      </w:tr>
      <w:tr w:rsidR="00424D0E" w:rsidRPr="00B76CAE" w14:paraId="5B53A3E7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1F2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Адреса:</w:t>
            </w:r>
            <w:r w:rsidRPr="00B76CAE">
              <w:rPr>
                <w:sz w:val="18"/>
                <w:szCs w:val="18"/>
              </w:rPr>
              <w:br/>
              <w:t>*внесете  улица, број и место</w:t>
            </w:r>
          </w:p>
          <w:p w14:paraId="4CF2DEFC" w14:textId="77777777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Adresë:</w:t>
            </w:r>
          </w:p>
          <w:p w14:paraId="17F37562" w14:textId="1C613574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*shkruani rrugën, numrin dhe vendin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E4AD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20F01DC3" w14:textId="77777777" w:rsidTr="00424D0E">
        <w:trPr>
          <w:trHeight w:val="6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B3DA" w14:textId="29DF9ED2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lastRenderedPageBreak/>
              <w:t>Телефон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 / Telefoni</w:t>
            </w:r>
            <w:r w:rsidRPr="00B76CAE">
              <w:rPr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915B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55E0FC3E" w14:textId="77777777" w:rsidTr="00424D0E">
        <w:trPr>
          <w:trHeight w:val="5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832E" w14:textId="716E702F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е-пошта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 / e- posta</w:t>
            </w:r>
            <w:r w:rsidRPr="00B76CAE">
              <w:rPr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E2B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4A1B0FD5" w14:textId="77777777" w:rsidTr="00424D0E">
        <w:trPr>
          <w:trHeight w:val="55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C3D8" w14:textId="15861EA9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en-US"/>
              </w:rPr>
              <w:t>ОПШТИ УСЛОВИ</w:t>
            </w:r>
            <w:r w:rsidR="006608A4" w:rsidRPr="00B76CAE">
              <w:rPr>
                <w:sz w:val="18"/>
                <w:szCs w:val="18"/>
                <w:lang w:val="en-US"/>
              </w:rPr>
              <w:t xml:space="preserve"> / KUSHTET E PËRGJITHSHME</w:t>
            </w:r>
          </w:p>
        </w:tc>
      </w:tr>
      <w:tr w:rsidR="00424D0E" w:rsidRPr="00B76CAE" w14:paraId="55DD7190" w14:textId="77777777" w:rsidTr="00424D0E">
        <w:trPr>
          <w:trHeight w:val="79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356F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Дали сте психо-физички здрав и способен за работа?</w:t>
            </w:r>
          </w:p>
          <w:p w14:paraId="0B3B3A78" w14:textId="3D6D1601" w:rsidR="006608A4" w:rsidRPr="00B76CAE" w:rsidRDefault="006608A4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A jeni psiko-fizikisht i shëndetshëm dhe i aftë për të punuar?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A22" w14:textId="743D890D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Pr="00B76CAE">
              <w:rPr>
                <w:sz w:val="18"/>
                <w:szCs w:val="18"/>
                <w:lang w:val="ru-RU"/>
              </w:rPr>
              <w:t xml:space="preserve"> Да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 / Po </w:t>
            </w:r>
            <w:r w:rsidRPr="00B76CAE">
              <w:rPr>
                <w:sz w:val="18"/>
                <w:szCs w:val="18"/>
                <w:lang w:val="ru-RU"/>
              </w:rPr>
              <w:t xml:space="preserve">     </w:t>
            </w: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Pr="00B76CAE">
              <w:rPr>
                <w:sz w:val="18"/>
                <w:szCs w:val="18"/>
                <w:lang w:val="ru-RU"/>
              </w:rPr>
              <w:t xml:space="preserve">Не </w:t>
            </w:r>
            <w:r w:rsidR="006608A4" w:rsidRPr="00B76CAE">
              <w:rPr>
                <w:sz w:val="18"/>
                <w:szCs w:val="18"/>
                <w:lang w:val="sq-AL"/>
              </w:rPr>
              <w:t>/  Jo</w:t>
            </w:r>
            <w:r w:rsidRPr="00B76CAE">
              <w:rPr>
                <w:sz w:val="18"/>
                <w:szCs w:val="18"/>
                <w:lang w:val="ru-RU"/>
              </w:rPr>
              <w:t xml:space="preserve">    </w:t>
            </w:r>
            <w:r w:rsidRPr="00B76CAE">
              <w:rPr>
                <w:i/>
                <w:sz w:val="18"/>
                <w:szCs w:val="18"/>
              </w:rPr>
              <w:t>*означете со Х</w:t>
            </w:r>
            <w:r w:rsidR="006608A4" w:rsidRPr="00B76CAE">
              <w:rPr>
                <w:i/>
                <w:sz w:val="18"/>
                <w:szCs w:val="18"/>
                <w:lang w:val="sq-AL"/>
              </w:rPr>
              <w:t xml:space="preserve"> / *shënojeni me një X</w:t>
            </w:r>
          </w:p>
        </w:tc>
      </w:tr>
      <w:tr w:rsidR="00424D0E" w:rsidRPr="00B76CAE" w14:paraId="18CA61EF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811B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Дали Ви е изречена мерка на безбедност за забрана за вршење на професија, дејност или должност?</w:t>
            </w:r>
          </w:p>
          <w:p w14:paraId="2B5A7ADA" w14:textId="2B2D4AB7" w:rsidR="00B76CAE" w:rsidRPr="00B76CAE" w:rsidRDefault="00B76CA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A ju është shqiptuar një masë sigurie që ju ndalon ushtrimin e një profesioni, aktiviteti apo detyre?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95B" w14:textId="23B823EB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Pr="00B76CAE">
              <w:rPr>
                <w:sz w:val="18"/>
                <w:szCs w:val="18"/>
                <w:lang w:val="ru-RU"/>
              </w:rPr>
              <w:t xml:space="preserve"> Да 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/ Po </w:t>
            </w:r>
            <w:r w:rsidRPr="00B76CAE">
              <w:rPr>
                <w:sz w:val="18"/>
                <w:szCs w:val="18"/>
                <w:lang w:val="ru-RU"/>
              </w:rPr>
              <w:t xml:space="preserve">    </w:t>
            </w:r>
            <w:r w:rsidRPr="00B76CAE">
              <w:rPr>
                <w:sz w:val="18"/>
                <w:szCs w:val="18"/>
                <w:lang w:val="en-US"/>
              </w:rPr>
              <w:fldChar w:fldCharType="begin"/>
            </w:r>
            <w:r w:rsidRPr="00B76CAE">
              <w:rPr>
                <w:sz w:val="18"/>
                <w:szCs w:val="18"/>
                <w:lang w:val="en-US"/>
              </w:rPr>
              <w:instrText>MACROBUTTONCheckIt</w:instrText>
            </w:r>
            <w:r w:rsidRPr="00B76CAE">
              <w:rPr>
                <w:sz w:val="18"/>
                <w:szCs w:val="18"/>
                <w:lang w:val="en-US"/>
              </w:rPr>
              <w:sym w:font="Wingdings" w:char="F0A8"/>
            </w:r>
            <w:r w:rsidRPr="00B76CAE">
              <w:rPr>
                <w:sz w:val="18"/>
                <w:szCs w:val="18"/>
              </w:rPr>
              <w:fldChar w:fldCharType="end"/>
            </w:r>
            <w:r w:rsidRPr="00B76CAE">
              <w:rPr>
                <w:sz w:val="18"/>
                <w:szCs w:val="18"/>
                <w:lang w:val="ru-RU"/>
              </w:rPr>
              <w:t>Не</w:t>
            </w:r>
            <w:r w:rsidR="006608A4" w:rsidRPr="00B76CAE">
              <w:rPr>
                <w:sz w:val="18"/>
                <w:szCs w:val="18"/>
                <w:lang w:val="sq-AL"/>
              </w:rPr>
              <w:t xml:space="preserve"> / Jo </w:t>
            </w:r>
            <w:r w:rsidRPr="00B76CAE">
              <w:rPr>
                <w:sz w:val="18"/>
                <w:szCs w:val="18"/>
                <w:lang w:val="ru-RU"/>
              </w:rPr>
              <w:t xml:space="preserve">     </w:t>
            </w:r>
            <w:r w:rsidRPr="00B76CAE">
              <w:rPr>
                <w:i/>
                <w:sz w:val="18"/>
                <w:szCs w:val="18"/>
              </w:rPr>
              <w:t>*означете со Х</w:t>
            </w:r>
            <w:r w:rsidR="006608A4" w:rsidRPr="00B76CAE">
              <w:rPr>
                <w:i/>
                <w:sz w:val="18"/>
                <w:szCs w:val="18"/>
                <w:lang w:val="sq-AL"/>
              </w:rPr>
              <w:t xml:space="preserve"> / *shënojeni me një X</w:t>
            </w:r>
          </w:p>
        </w:tc>
      </w:tr>
      <w:tr w:rsidR="00424D0E" w:rsidRPr="00B76CAE" w14:paraId="6C79907B" w14:textId="77777777" w:rsidTr="00424D0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A8D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  <w:p w14:paraId="729C2D0F" w14:textId="0E802A20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</w:rPr>
              <w:t>ПОСЕБНИ УСЛОВИ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/ KUSHTE TË VEÇANTA</w:t>
            </w:r>
          </w:p>
        </w:tc>
      </w:tr>
      <w:tr w:rsidR="00424D0E" w:rsidRPr="00B76CAE" w14:paraId="0E863C6A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BE97" w14:textId="7E61AAD2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Степен на образование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/ Shkalla e arsimit</w:t>
            </w:r>
            <w:r w:rsidRPr="00B76CAE">
              <w:rPr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CBA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61853FD0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743" w14:textId="53DE0C1B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Вид на образование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/</w:t>
            </w:r>
            <w:r w:rsidR="00B76CAE" w:rsidRPr="00B76CAE">
              <w:rPr>
                <w:sz w:val="18"/>
                <w:szCs w:val="18"/>
              </w:rPr>
              <w:t xml:space="preserve"> 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Lloji i edukimit: </w:t>
            </w:r>
            <w:r w:rsidRPr="00B76CAE">
              <w:rPr>
                <w:sz w:val="18"/>
                <w:szCs w:val="18"/>
              </w:rPr>
              <w:t>:</w:t>
            </w:r>
          </w:p>
          <w:p w14:paraId="7EA200AE" w14:textId="12CED7BD" w:rsidR="00424D0E" w:rsidRPr="00B76CAE" w:rsidRDefault="00B76CA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  <w:lang w:val="sq-AL"/>
              </w:rPr>
              <w:t xml:space="preserve">- </w:t>
            </w:r>
            <w:r w:rsidR="00424D0E" w:rsidRPr="00B76CAE">
              <w:rPr>
                <w:sz w:val="18"/>
                <w:szCs w:val="18"/>
              </w:rPr>
              <w:t>образовна институција</w:t>
            </w:r>
            <w:r w:rsidRPr="00B76CAE">
              <w:rPr>
                <w:sz w:val="18"/>
                <w:szCs w:val="18"/>
              </w:rPr>
              <w:t>/</w:t>
            </w:r>
            <w:r w:rsidRPr="00B76CAE">
              <w:rPr>
                <w:sz w:val="18"/>
                <w:szCs w:val="18"/>
              </w:rPr>
              <w:tab/>
              <w:t>institucion arsimor</w:t>
            </w:r>
          </w:p>
          <w:p w14:paraId="2800FF2F" w14:textId="24373166" w:rsidR="00424D0E" w:rsidRPr="00B76CAE" w:rsidRDefault="00B76CA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  <w:lang w:val="sq-AL"/>
              </w:rPr>
              <w:t xml:space="preserve">- </w:t>
            </w:r>
            <w:r w:rsidR="00424D0E" w:rsidRPr="00B76CAE">
              <w:rPr>
                <w:sz w:val="18"/>
                <w:szCs w:val="18"/>
              </w:rPr>
              <w:t>насока</w:t>
            </w:r>
            <w:r w:rsidRPr="00B76CAE">
              <w:rPr>
                <w:sz w:val="18"/>
                <w:szCs w:val="18"/>
                <w:lang w:val="sq-AL"/>
              </w:rPr>
              <w:t xml:space="preserve"> / drejtimi</w:t>
            </w:r>
          </w:p>
          <w:p w14:paraId="494A7E2C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E7E" w14:textId="746ED152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</w:p>
        </w:tc>
      </w:tr>
      <w:tr w:rsidR="00424D0E" w:rsidRPr="00B76CAE" w14:paraId="7A49A6CC" w14:textId="77777777" w:rsidTr="00424D0E">
        <w:trPr>
          <w:trHeight w:val="5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F8CF" w14:textId="30C83FFC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</w:rPr>
              <w:t>ДРУГИ УСЛОВИ КОИ СЕ БАРААТ ВО ОГЛАСОТ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/ KUSHTE TË TJERA TË CILAT KËRKOHEN NË SHPALLJE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CC4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</w:tr>
      <w:tr w:rsidR="00424D0E" w:rsidRPr="00B76CAE" w14:paraId="1FC7DCD2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DA04" w14:textId="35981CCF" w:rsidR="00424D0E" w:rsidRPr="00B76CAE" w:rsidRDefault="00424D0E" w:rsidP="00B76CAE">
            <w:pPr>
              <w:pStyle w:val="a"/>
              <w:rPr>
                <w:sz w:val="18"/>
                <w:szCs w:val="18"/>
                <w:lang w:val="sq-AL"/>
              </w:rPr>
            </w:pPr>
            <w:r w:rsidRPr="00B76CAE">
              <w:rPr>
                <w:sz w:val="18"/>
                <w:szCs w:val="18"/>
              </w:rPr>
              <w:t>Причини за аплицирање на конкретното работно место, очекувања и цели во кариерата: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/ Arsyet për të aplikuar në pozicionin specifik, pritjet dhe qëllimet e karrierës: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B9AD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</w:tr>
      <w:tr w:rsidR="00424D0E" w:rsidRPr="00B76CAE" w14:paraId="2DA7AF1C" w14:textId="77777777" w:rsidTr="00424D0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EBAA" w14:textId="3B1E7BF5" w:rsidR="00424D0E" w:rsidRPr="00B76CAE" w:rsidRDefault="00424D0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Изјавувам под морална, материјална и кривична одговорност, декаподатоците наведени во пријавата за вработување се веродостојни и дека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</w:t>
            </w:r>
            <w:r w:rsidRPr="00B76CAE">
              <w:rPr>
                <w:sz w:val="18"/>
                <w:szCs w:val="18"/>
                <w:lang w:val="ru-RU"/>
              </w:rPr>
              <w:t>на барање на установата ќе доставам докази, во оригинал или копијазаверена кај нотар.</w:t>
            </w:r>
          </w:p>
          <w:p w14:paraId="516F15E4" w14:textId="7038E88F" w:rsidR="00B76CAE" w:rsidRPr="00B76CAE" w:rsidRDefault="00B76CA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 xml:space="preserve">Deklaroj me përgjegjësi morale, materiale dhe penale se të dhënat e përcaktuara në aplikimin për punësim janë të besueshme dhe atë sipas kërkesës Së institucionit do të paraqes prova, në origjinal ose kopje të vërtetuar në noter. </w:t>
            </w:r>
          </w:p>
        </w:tc>
      </w:tr>
      <w:tr w:rsidR="00424D0E" w:rsidRPr="00B76CAE" w14:paraId="6361897D" w14:textId="77777777" w:rsidTr="00424D0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9280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en-US"/>
              </w:rPr>
            </w:pPr>
            <w:r w:rsidRPr="00B76CAE">
              <w:rPr>
                <w:sz w:val="18"/>
                <w:szCs w:val="18"/>
                <w:lang w:val="en-US"/>
              </w:rPr>
              <w:lastRenderedPageBreak/>
              <w:t>Доколку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во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пријавата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се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пополнети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податоците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за e-mail адреса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или/и мобилен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телефон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се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согласувам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сите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известувања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во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врска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со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огласот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да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ги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добивам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на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доставената e-mail адреса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или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преку SMS порака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на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доставениот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мобилен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 xml:space="preserve">телефон. </w:t>
            </w:r>
          </w:p>
          <w:p w14:paraId="06D9E01E" w14:textId="77777777" w:rsidR="00424D0E" w:rsidRPr="00B76CAE" w:rsidRDefault="00424D0E" w:rsidP="00B76CAE">
            <w:pPr>
              <w:pStyle w:val="a"/>
              <w:rPr>
                <w:sz w:val="18"/>
                <w:szCs w:val="18"/>
                <w:lang w:val="en-US"/>
              </w:rPr>
            </w:pPr>
            <w:r w:rsidRPr="00B76CAE">
              <w:rPr>
                <w:sz w:val="18"/>
                <w:szCs w:val="18"/>
                <w:lang w:val="en-US"/>
              </w:rPr>
              <w:t>Кандидатот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кој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внел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лажни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податоци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во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пријавата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се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дисквалификува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од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натамошната</w:t>
            </w:r>
            <w:r w:rsidRPr="00B76CAE">
              <w:rPr>
                <w:sz w:val="18"/>
                <w:szCs w:val="18"/>
              </w:rPr>
              <w:t xml:space="preserve"> </w:t>
            </w:r>
            <w:r w:rsidRPr="00B76CAE">
              <w:rPr>
                <w:sz w:val="18"/>
                <w:szCs w:val="18"/>
                <w:lang w:val="en-US"/>
              </w:rPr>
              <w:t>постапка.</w:t>
            </w:r>
          </w:p>
          <w:p w14:paraId="4E926B8D" w14:textId="77777777" w:rsidR="00B76CAE" w:rsidRPr="00B76CAE" w:rsidRDefault="00B76CA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Nëse adresa e e-mail dhe/ose të dhënat e telefonit celular janë plotësuar në aplikacion, unë pranoj të marr të gjitha njoftimet në lidhje me shpalljen në adresën e postës elektronike të dhënë ose me mesazh SMS në celularin e dhënë.</w:t>
            </w:r>
          </w:p>
          <w:p w14:paraId="2C01FD5C" w14:textId="6234E5E6" w:rsidR="00B76CAE" w:rsidRPr="00B76CAE" w:rsidRDefault="00B76CAE" w:rsidP="00B76CAE">
            <w:pPr>
              <w:pStyle w:val="a"/>
              <w:rPr>
                <w:sz w:val="18"/>
                <w:szCs w:val="18"/>
                <w:lang w:val="ru-RU"/>
              </w:rPr>
            </w:pPr>
            <w:r w:rsidRPr="00B76CAE">
              <w:rPr>
                <w:sz w:val="18"/>
                <w:szCs w:val="18"/>
                <w:lang w:val="ru-RU"/>
              </w:rPr>
              <w:t>Kandidati që ka futur të dhëna të rreme në aplikim skualifikohet nga procedura e mëtejshme.</w:t>
            </w:r>
          </w:p>
        </w:tc>
      </w:tr>
      <w:tr w:rsidR="00424D0E" w:rsidRPr="00B76CAE" w14:paraId="7F07A5BE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5CCC" w14:textId="614532F2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Датум на пријавување</w:t>
            </w:r>
            <w:r w:rsidR="00B76CAE" w:rsidRPr="00B76CAE">
              <w:rPr>
                <w:sz w:val="18"/>
                <w:szCs w:val="18"/>
              </w:rPr>
              <w:t xml:space="preserve"> / Data e aplikacionit: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D686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  <w:p w14:paraId="41DAB968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</w:tr>
      <w:tr w:rsidR="00424D0E" w:rsidRPr="00B76CAE" w14:paraId="05E0B5F0" w14:textId="77777777" w:rsidTr="00424D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577E" w14:textId="380BC801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  <w:r w:rsidRPr="00B76CAE">
              <w:rPr>
                <w:sz w:val="18"/>
                <w:szCs w:val="18"/>
              </w:rPr>
              <w:t>Потпис на кандидатот</w:t>
            </w:r>
            <w:r w:rsidR="00B76CAE" w:rsidRPr="00B76CAE">
              <w:rPr>
                <w:sz w:val="18"/>
                <w:szCs w:val="18"/>
                <w:lang w:val="sq-AL"/>
              </w:rPr>
              <w:t xml:space="preserve"> </w:t>
            </w:r>
            <w:r w:rsidR="00B76CAE" w:rsidRPr="00B76CAE">
              <w:rPr>
                <w:sz w:val="18"/>
                <w:szCs w:val="18"/>
              </w:rPr>
              <w:t>/ Nënshkrimi i kandidatit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527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  <w:p w14:paraId="1E783D9F" w14:textId="77777777" w:rsidR="00424D0E" w:rsidRPr="00B76CAE" w:rsidRDefault="00424D0E" w:rsidP="00B76CAE">
            <w:pPr>
              <w:pStyle w:val="a"/>
              <w:rPr>
                <w:sz w:val="18"/>
                <w:szCs w:val="18"/>
              </w:rPr>
            </w:pPr>
          </w:p>
        </w:tc>
      </w:tr>
    </w:tbl>
    <w:p w14:paraId="770424BA" w14:textId="77777777" w:rsidR="00640528" w:rsidRPr="00F173E4" w:rsidRDefault="00640528" w:rsidP="00B76CAE">
      <w:pPr>
        <w:pStyle w:val="a"/>
      </w:pPr>
    </w:p>
    <w:sectPr w:rsidR="00640528" w:rsidRPr="00F173E4" w:rsidSect="00F173E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261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5A506" w14:textId="77777777" w:rsidR="00EE4B42" w:rsidRDefault="00EE4B42" w:rsidP="00DC5C24">
      <w:r>
        <w:separator/>
      </w:r>
    </w:p>
  </w:endnote>
  <w:endnote w:type="continuationSeparator" w:id="0">
    <w:p w14:paraId="04131DC6" w14:textId="77777777" w:rsidR="00EE4B42" w:rsidRDefault="00EE4B4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EB9C" w14:textId="3AD3ECBB" w:rsidR="006C42D1" w:rsidRPr="000F2E5D" w:rsidRDefault="00F23FCF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5A8863B8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452B43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    <v:textbox>
                <w:txbxContent>
                  <w:p w14:paraId="18A28FD9" w14:textId="5A8863B8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452B43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26A6DFBE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69BEC25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0F58C020">
              <wp:simplePos x="0" y="0"/>
              <wp:positionH relativeFrom="column">
                <wp:posOffset>295854</wp:posOffset>
              </wp:positionH>
              <wp:positionV relativeFrom="paragraph">
                <wp:posOffset>-476885</wp:posOffset>
              </wp:positionV>
              <wp:extent cx="2054860" cy="516255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4D7241" w14:textId="5391FAEC" w:rsidR="00F23FCF" w:rsidRPr="00F23FCF" w:rsidRDefault="00EA08A4" w:rsidP="00F23FCF">
                          <w:pPr>
                            <w:pStyle w:val="FooterTXT"/>
                          </w:pPr>
                          <w:r>
                            <w:t>Агенција за стоковни резерви</w:t>
                          </w:r>
                        </w:p>
                        <w:p w14:paraId="13B6D8B4" w14:textId="17250D25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Влада на 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8" type="#_x0000_t202" style="position:absolute;left:0;text-align:left;margin-left:23.3pt;margin-top:-37.55pt;width:161.8pt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    <v:textbox>
                <w:txbxContent>
                  <w:p w14:paraId="554D7241" w14:textId="5391FAEC" w:rsidR="00F23FCF" w:rsidRPr="00F23FCF" w:rsidRDefault="00EA08A4" w:rsidP="00F23FCF">
                    <w:pPr>
                      <w:pStyle w:val="FooterTXT"/>
                    </w:pPr>
                    <w:r>
                      <w:t>Агенција за стоковни резерви</w:t>
                    </w:r>
                  </w:p>
                  <w:p w14:paraId="13B6D8B4" w14:textId="17250D25" w:rsidR="00F23FCF" w:rsidRPr="00F23FCF" w:rsidRDefault="00F23FCF" w:rsidP="00F23FCF">
                    <w:pPr>
                      <w:pStyle w:val="FooterTXT"/>
                    </w:pPr>
                    <w:r w:rsidRPr="00F23FCF">
                      <w:t>Влада на 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147296CE">
              <wp:simplePos x="0" y="0"/>
              <wp:positionH relativeFrom="column">
                <wp:posOffset>2542596</wp:posOffset>
              </wp:positionH>
              <wp:positionV relativeFrom="paragraph">
                <wp:posOffset>-476885</wp:posOffset>
              </wp:positionV>
              <wp:extent cx="1622425" cy="51625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46020A53" w:rsidR="00F23FCF" w:rsidRPr="00F23FCF" w:rsidRDefault="003C3AC5" w:rsidP="00F23FCF">
                          <w:pPr>
                            <w:pStyle w:val="FooterTXT"/>
                          </w:pPr>
                          <w:r>
                            <w:t>ул. „</w:t>
                          </w:r>
                          <w:r w:rsidR="00EA08A4">
                            <w:t>Орце Николов</w:t>
                          </w:r>
                          <w:r>
                            <w:t>“ бр.</w:t>
                          </w:r>
                          <w:r w:rsidR="00EA08A4">
                            <w:t xml:space="preserve"> 71</w:t>
                          </w:r>
                          <w:r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FAFE8" id="Text Box 53" o:spid="_x0000_s1029" type="#_x0000_t202" style="position:absolute;left:0;text-align:left;margin-left:200.2pt;margin-top:-37.55pt;width:127.75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    <v:textbox>
                <w:txbxContent>
                  <w:p w14:paraId="320D56BF" w14:textId="46020A53" w:rsidR="00F23FCF" w:rsidRPr="00F23FCF" w:rsidRDefault="003C3AC5" w:rsidP="00F23FCF">
                    <w:pPr>
                      <w:pStyle w:val="FooterTXT"/>
                    </w:pPr>
                    <w:r>
                      <w:t>ул. „</w:t>
                    </w:r>
                    <w:r w:rsidR="00EA08A4">
                      <w:t>Орце Николов</w:t>
                    </w:r>
                    <w:r>
                      <w:t>“ бр.</w:t>
                    </w:r>
                    <w:r w:rsidR="00EA08A4">
                      <w:t xml:space="preserve"> 71</w:t>
                    </w:r>
                    <w:r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F2D9AF2">
              <wp:simplePos x="0" y="0"/>
              <wp:positionH relativeFrom="column">
                <wp:posOffset>4335724</wp:posOffset>
              </wp:positionH>
              <wp:positionV relativeFrom="paragraph">
                <wp:posOffset>-477520</wp:posOffset>
              </wp:positionV>
              <wp:extent cx="1542415" cy="51625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3803F" w14:textId="0B5EC43F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+389 2 31</w:t>
                          </w:r>
                          <w:r w:rsidR="00EA08A4">
                            <w:t>16</w:t>
                          </w:r>
                          <w:r w:rsidRPr="00F23FCF">
                            <w:t xml:space="preserve"> </w:t>
                          </w:r>
                          <w:r w:rsidR="00EA08A4">
                            <w:t>249</w:t>
                          </w:r>
                          <w:r w:rsidRPr="00F23FCF">
                            <w:t xml:space="preserve"> </w:t>
                          </w:r>
                        </w:p>
                        <w:p w14:paraId="2497AAEA" w14:textId="210E7F5C" w:rsidR="00F23FCF" w:rsidRPr="00F23FCF" w:rsidRDefault="00640528" w:rsidP="00F23FCF">
                          <w:pPr>
                            <w:pStyle w:val="FooterTXT"/>
                          </w:pPr>
                          <w:r>
                            <w:rPr>
                              <w:lang w:val="en-US"/>
                            </w:rPr>
                            <w:t>www.</w:t>
                          </w:r>
                          <w:r w:rsidR="00EA08A4">
                            <w:rPr>
                              <w:lang w:val="en-US"/>
                            </w:rPr>
                            <w:t>asr.gov.mk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30" type="#_x0000_t202" style="position:absolute;left:0;text-align:left;margin-left:341.4pt;margin-top:-37.6pt;width:121.45pt;height:4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    <v:textbox>
                <w:txbxContent>
                  <w:p w14:paraId="0BA3803F" w14:textId="0B5EC43F" w:rsidR="00F23FCF" w:rsidRPr="00F23FCF" w:rsidRDefault="00F23FCF" w:rsidP="00F23FCF">
                    <w:pPr>
                      <w:pStyle w:val="FooterTXT"/>
                    </w:pPr>
                    <w:r w:rsidRPr="00F23FCF">
                      <w:t>+389 2 31</w:t>
                    </w:r>
                    <w:r w:rsidR="00EA08A4">
                      <w:t>16</w:t>
                    </w:r>
                    <w:r w:rsidRPr="00F23FCF">
                      <w:t xml:space="preserve"> </w:t>
                    </w:r>
                    <w:r w:rsidR="00EA08A4">
                      <w:t>249</w:t>
                    </w:r>
                    <w:r w:rsidRPr="00F23FCF">
                      <w:t xml:space="preserve"> </w:t>
                    </w:r>
                  </w:p>
                  <w:p w14:paraId="2497AAEA" w14:textId="210E7F5C" w:rsidR="00F23FCF" w:rsidRPr="00F23FCF" w:rsidRDefault="00640528" w:rsidP="00F23FCF">
                    <w:pPr>
                      <w:pStyle w:val="FooterTXT"/>
                    </w:pPr>
                    <w:r>
                      <w:rPr>
                        <w:lang w:val="en-US"/>
                      </w:rPr>
                      <w:t>www.</w:t>
                    </w:r>
                    <w:r w:rsidR="00EA08A4">
                      <w:rPr>
                        <w:lang w:val="en-US"/>
                      </w:rPr>
                      <w:t>asr.gov.mk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2228" w14:textId="77777777" w:rsidR="00EE4B42" w:rsidRDefault="00EE4B42" w:rsidP="00DC5C24">
      <w:r>
        <w:separator/>
      </w:r>
    </w:p>
  </w:footnote>
  <w:footnote w:type="continuationSeparator" w:id="0">
    <w:p w14:paraId="030A419D" w14:textId="77777777" w:rsidR="00EE4B42" w:rsidRDefault="00EE4B4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0C68" w14:textId="5A1A169D" w:rsidR="00FE7404" w:rsidRPr="000F2E5D" w:rsidRDefault="00EE4B42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C1FF" w14:textId="459B3CB4" w:rsidR="00DC5C24" w:rsidRDefault="00906251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1E1BF88C">
              <wp:simplePos x="0" y="0"/>
              <wp:positionH relativeFrom="column">
                <wp:posOffset>-152400</wp:posOffset>
              </wp:positionH>
              <wp:positionV relativeFrom="paragraph">
                <wp:posOffset>1178560</wp:posOffset>
              </wp:positionV>
              <wp:extent cx="6143625" cy="742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18751" w14:textId="205764EF" w:rsidR="003C3AC5" w:rsidRDefault="00BE7780" w:rsidP="003C3AC5">
                          <w:pPr>
                            <w:pStyle w:val="HeaderTXT"/>
                          </w:pPr>
                          <w:r>
                            <w:t xml:space="preserve">- </w:t>
                          </w:r>
                          <w:r w:rsidR="00EA08A4">
                            <w:t>АГЕНЦИЈА ЗА СТОКОВНИ РЕЗЕРВИ</w:t>
                          </w:r>
                          <w:r>
                            <w:t xml:space="preserve"> </w:t>
                          </w:r>
                          <w:r w:rsidR="008404F8">
                            <w:t>–</w:t>
                          </w:r>
                        </w:p>
                        <w:p w14:paraId="17BA69E7" w14:textId="69BF8578" w:rsidR="00906251" w:rsidRPr="007F254E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92.8pt;width:483.7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  <v:textbox>
                <w:txbxContent>
                  <w:p w14:paraId="2C218751" w14:textId="205764EF" w:rsidR="003C3AC5" w:rsidRDefault="00BE7780" w:rsidP="003C3AC5">
                    <w:pPr>
                      <w:pStyle w:val="HeaderTXT"/>
                    </w:pPr>
                    <w:r>
                      <w:t xml:space="preserve">- </w:t>
                    </w:r>
                    <w:r w:rsidR="00EA08A4">
                      <w:t>АГЕНЦИЈА ЗА СТОКОВНИ РЕЗЕРВИ</w:t>
                    </w:r>
                    <w:r>
                      <w:t xml:space="preserve"> </w:t>
                    </w:r>
                    <w:r w:rsidR="008404F8">
                      <w:t>–</w:t>
                    </w:r>
                  </w:p>
                  <w:p w14:paraId="17BA69E7" w14:textId="69BF8578" w:rsidR="00906251" w:rsidRPr="007F254E" w:rsidRDefault="00906251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001E20">
      <w:rPr>
        <w:noProof/>
        <w:lang w:val="en-GB"/>
      </w:rPr>
      <w:drawing>
        <wp:inline distT="0" distB="0" distL="0" distR="0" wp14:anchorId="3E46409B" wp14:editId="0029C7C8">
          <wp:extent cx="3200400" cy="11856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8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6F74A991" w:rsidR="00906251" w:rsidRDefault="00EE4B42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D362" w14:textId="7181E5D1" w:rsidR="00FE7404" w:rsidRPr="000F2E5D" w:rsidRDefault="00EE4B42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F5B"/>
    <w:multiLevelType w:val="hybridMultilevel"/>
    <w:tmpl w:val="2B188252"/>
    <w:lvl w:ilvl="0" w:tplc="24042E22">
      <w:numFmt w:val="bullet"/>
      <w:lvlText w:val="-"/>
      <w:lvlJc w:val="left"/>
      <w:pPr>
        <w:ind w:left="720" w:hanging="360"/>
      </w:pPr>
      <w:rPr>
        <w:rFonts w:ascii="StobiSerif Medium" w:eastAsia="Times New Roman" w:hAnsi="StobiSerif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6FC7"/>
    <w:multiLevelType w:val="hybridMultilevel"/>
    <w:tmpl w:val="09E4A9BA"/>
    <w:lvl w:ilvl="0" w:tplc="18F263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4FAD"/>
    <w:multiLevelType w:val="hybridMultilevel"/>
    <w:tmpl w:val="F946AC4A"/>
    <w:lvl w:ilvl="0" w:tplc="119013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30D1"/>
    <w:rsid w:val="00011F23"/>
    <w:rsid w:val="000138C9"/>
    <w:rsid w:val="0001539F"/>
    <w:rsid w:val="00015F9C"/>
    <w:rsid w:val="00021B2A"/>
    <w:rsid w:val="00022233"/>
    <w:rsid w:val="00035379"/>
    <w:rsid w:val="0003569F"/>
    <w:rsid w:val="00035845"/>
    <w:rsid w:val="0003592F"/>
    <w:rsid w:val="0003754D"/>
    <w:rsid w:val="000413E7"/>
    <w:rsid w:val="000414DD"/>
    <w:rsid w:val="00042989"/>
    <w:rsid w:val="00043218"/>
    <w:rsid w:val="000440A2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127D"/>
    <w:rsid w:val="0011209E"/>
    <w:rsid w:val="00112F2F"/>
    <w:rsid w:val="00113B68"/>
    <w:rsid w:val="001142F8"/>
    <w:rsid w:val="001159BC"/>
    <w:rsid w:val="001167B7"/>
    <w:rsid w:val="00122219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536D"/>
    <w:rsid w:val="00147B44"/>
    <w:rsid w:val="00153CBE"/>
    <w:rsid w:val="00153DF0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2AB"/>
    <w:rsid w:val="001807F7"/>
    <w:rsid w:val="00180B7B"/>
    <w:rsid w:val="00180BEC"/>
    <w:rsid w:val="00182C6F"/>
    <w:rsid w:val="00183C3B"/>
    <w:rsid w:val="00184BAA"/>
    <w:rsid w:val="00185218"/>
    <w:rsid w:val="0018599B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2134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576F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50EC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266A"/>
    <w:rsid w:val="0024602F"/>
    <w:rsid w:val="00251D83"/>
    <w:rsid w:val="00252864"/>
    <w:rsid w:val="002609C0"/>
    <w:rsid w:val="002651CC"/>
    <w:rsid w:val="00266C54"/>
    <w:rsid w:val="002714F2"/>
    <w:rsid w:val="00271C6D"/>
    <w:rsid w:val="00272403"/>
    <w:rsid w:val="002724D2"/>
    <w:rsid w:val="00273D0C"/>
    <w:rsid w:val="00275A53"/>
    <w:rsid w:val="00275B77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5239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F58"/>
    <w:rsid w:val="002F05A5"/>
    <w:rsid w:val="002F12E5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9AA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1DAF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649B8"/>
    <w:rsid w:val="0036733D"/>
    <w:rsid w:val="00370ACF"/>
    <w:rsid w:val="0037394C"/>
    <w:rsid w:val="00375079"/>
    <w:rsid w:val="00376AD4"/>
    <w:rsid w:val="0038599F"/>
    <w:rsid w:val="00386382"/>
    <w:rsid w:val="0038648B"/>
    <w:rsid w:val="00387CF7"/>
    <w:rsid w:val="003906C3"/>
    <w:rsid w:val="003921B3"/>
    <w:rsid w:val="003942BB"/>
    <w:rsid w:val="00394857"/>
    <w:rsid w:val="003A58E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C8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67A"/>
    <w:rsid w:val="003F5FB2"/>
    <w:rsid w:val="003F652E"/>
    <w:rsid w:val="003F6816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14CDE"/>
    <w:rsid w:val="00424D0E"/>
    <w:rsid w:val="0042743A"/>
    <w:rsid w:val="00432203"/>
    <w:rsid w:val="00434FA3"/>
    <w:rsid w:val="00436EBF"/>
    <w:rsid w:val="004408E6"/>
    <w:rsid w:val="004436BA"/>
    <w:rsid w:val="00446B71"/>
    <w:rsid w:val="00452B43"/>
    <w:rsid w:val="00453021"/>
    <w:rsid w:val="0045689F"/>
    <w:rsid w:val="00460846"/>
    <w:rsid w:val="0046135C"/>
    <w:rsid w:val="004627B8"/>
    <w:rsid w:val="00463381"/>
    <w:rsid w:val="00467534"/>
    <w:rsid w:val="00470B40"/>
    <w:rsid w:val="00473501"/>
    <w:rsid w:val="00474938"/>
    <w:rsid w:val="00474BFA"/>
    <w:rsid w:val="00474D0D"/>
    <w:rsid w:val="00477358"/>
    <w:rsid w:val="00480345"/>
    <w:rsid w:val="004805A6"/>
    <w:rsid w:val="004812A3"/>
    <w:rsid w:val="0048687F"/>
    <w:rsid w:val="00487AD1"/>
    <w:rsid w:val="00490EA7"/>
    <w:rsid w:val="00491338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4592"/>
    <w:rsid w:val="004E6397"/>
    <w:rsid w:val="004E712E"/>
    <w:rsid w:val="004F4B44"/>
    <w:rsid w:val="004F6133"/>
    <w:rsid w:val="004F754C"/>
    <w:rsid w:val="004F7B2B"/>
    <w:rsid w:val="00500FE9"/>
    <w:rsid w:val="00501093"/>
    <w:rsid w:val="0050230D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5F06"/>
    <w:rsid w:val="005408A7"/>
    <w:rsid w:val="0054141A"/>
    <w:rsid w:val="0054246C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09F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14A59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55A"/>
    <w:rsid w:val="00640528"/>
    <w:rsid w:val="0064344D"/>
    <w:rsid w:val="00644185"/>
    <w:rsid w:val="00650646"/>
    <w:rsid w:val="00651DE0"/>
    <w:rsid w:val="00654330"/>
    <w:rsid w:val="00655D23"/>
    <w:rsid w:val="006608A4"/>
    <w:rsid w:val="00661E32"/>
    <w:rsid w:val="006666AE"/>
    <w:rsid w:val="00666DD7"/>
    <w:rsid w:val="006714CC"/>
    <w:rsid w:val="006838E4"/>
    <w:rsid w:val="006865CF"/>
    <w:rsid w:val="00687367"/>
    <w:rsid w:val="006879FF"/>
    <w:rsid w:val="006923AD"/>
    <w:rsid w:val="00693DEE"/>
    <w:rsid w:val="006A1AD2"/>
    <w:rsid w:val="006A248D"/>
    <w:rsid w:val="006B1580"/>
    <w:rsid w:val="006B1E2E"/>
    <w:rsid w:val="006B2357"/>
    <w:rsid w:val="006B2A08"/>
    <w:rsid w:val="006B4AB3"/>
    <w:rsid w:val="006B5EC1"/>
    <w:rsid w:val="006C35E9"/>
    <w:rsid w:val="006C42D1"/>
    <w:rsid w:val="006C4ACE"/>
    <w:rsid w:val="006C5662"/>
    <w:rsid w:val="006D030C"/>
    <w:rsid w:val="006D3724"/>
    <w:rsid w:val="006D56CE"/>
    <w:rsid w:val="006E0438"/>
    <w:rsid w:val="006E42AD"/>
    <w:rsid w:val="006F220C"/>
    <w:rsid w:val="006F23B7"/>
    <w:rsid w:val="006F5C2E"/>
    <w:rsid w:val="006F65F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10D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6D5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35C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04F8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1E8E"/>
    <w:rsid w:val="008E29C1"/>
    <w:rsid w:val="008E552D"/>
    <w:rsid w:val="008E596A"/>
    <w:rsid w:val="008E6F84"/>
    <w:rsid w:val="008F29B9"/>
    <w:rsid w:val="008F425F"/>
    <w:rsid w:val="008F4E44"/>
    <w:rsid w:val="008F51D3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4B"/>
    <w:rsid w:val="009B4F7A"/>
    <w:rsid w:val="009C0306"/>
    <w:rsid w:val="009C09E1"/>
    <w:rsid w:val="009C109D"/>
    <w:rsid w:val="009C25CD"/>
    <w:rsid w:val="009C288E"/>
    <w:rsid w:val="009C2B95"/>
    <w:rsid w:val="009C6944"/>
    <w:rsid w:val="009C7BB3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4F74"/>
    <w:rsid w:val="00A05C8F"/>
    <w:rsid w:val="00A071F1"/>
    <w:rsid w:val="00A1070F"/>
    <w:rsid w:val="00A10845"/>
    <w:rsid w:val="00A10A32"/>
    <w:rsid w:val="00A10AB0"/>
    <w:rsid w:val="00A12793"/>
    <w:rsid w:val="00A13A49"/>
    <w:rsid w:val="00A13D08"/>
    <w:rsid w:val="00A14E9B"/>
    <w:rsid w:val="00A22B0A"/>
    <w:rsid w:val="00A317C7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9DD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6228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B798E"/>
    <w:rsid w:val="00AC19E4"/>
    <w:rsid w:val="00AC2A3A"/>
    <w:rsid w:val="00AC316F"/>
    <w:rsid w:val="00AC3BE9"/>
    <w:rsid w:val="00AC5274"/>
    <w:rsid w:val="00AC5706"/>
    <w:rsid w:val="00AC696E"/>
    <w:rsid w:val="00AC6DB7"/>
    <w:rsid w:val="00AD222C"/>
    <w:rsid w:val="00AD237E"/>
    <w:rsid w:val="00AD432E"/>
    <w:rsid w:val="00AD78CB"/>
    <w:rsid w:val="00AE0B00"/>
    <w:rsid w:val="00AE2771"/>
    <w:rsid w:val="00AE37F0"/>
    <w:rsid w:val="00AE48DC"/>
    <w:rsid w:val="00AE6519"/>
    <w:rsid w:val="00AE65F7"/>
    <w:rsid w:val="00AE6F20"/>
    <w:rsid w:val="00AF13BC"/>
    <w:rsid w:val="00AF2284"/>
    <w:rsid w:val="00AF3DA7"/>
    <w:rsid w:val="00AF47FC"/>
    <w:rsid w:val="00B00EFD"/>
    <w:rsid w:val="00B02BAE"/>
    <w:rsid w:val="00B033A5"/>
    <w:rsid w:val="00B03FB7"/>
    <w:rsid w:val="00B07FD5"/>
    <w:rsid w:val="00B10127"/>
    <w:rsid w:val="00B11A29"/>
    <w:rsid w:val="00B12382"/>
    <w:rsid w:val="00B12F12"/>
    <w:rsid w:val="00B1786D"/>
    <w:rsid w:val="00B17D37"/>
    <w:rsid w:val="00B21494"/>
    <w:rsid w:val="00B23987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3434"/>
    <w:rsid w:val="00B65A2E"/>
    <w:rsid w:val="00B6605C"/>
    <w:rsid w:val="00B72EE0"/>
    <w:rsid w:val="00B73958"/>
    <w:rsid w:val="00B762E8"/>
    <w:rsid w:val="00B765C2"/>
    <w:rsid w:val="00B766CE"/>
    <w:rsid w:val="00B76CA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64"/>
    <w:rsid w:val="00BD40E7"/>
    <w:rsid w:val="00BD4745"/>
    <w:rsid w:val="00BE0FC1"/>
    <w:rsid w:val="00BE269D"/>
    <w:rsid w:val="00BE32AB"/>
    <w:rsid w:val="00BE60E3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B76"/>
    <w:rsid w:val="00C172A0"/>
    <w:rsid w:val="00C17644"/>
    <w:rsid w:val="00C17B72"/>
    <w:rsid w:val="00C203D3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647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29E"/>
    <w:rsid w:val="00C9360A"/>
    <w:rsid w:val="00C96792"/>
    <w:rsid w:val="00C97143"/>
    <w:rsid w:val="00C97826"/>
    <w:rsid w:val="00CA037A"/>
    <w:rsid w:val="00CA3EE8"/>
    <w:rsid w:val="00CA47F9"/>
    <w:rsid w:val="00CA4EE5"/>
    <w:rsid w:val="00CB151D"/>
    <w:rsid w:val="00CB6B68"/>
    <w:rsid w:val="00CC096F"/>
    <w:rsid w:val="00CC19EB"/>
    <w:rsid w:val="00CC29F3"/>
    <w:rsid w:val="00CD0363"/>
    <w:rsid w:val="00CD0834"/>
    <w:rsid w:val="00CD5537"/>
    <w:rsid w:val="00CD6DFD"/>
    <w:rsid w:val="00CE0DB7"/>
    <w:rsid w:val="00CE1F2C"/>
    <w:rsid w:val="00CE28F2"/>
    <w:rsid w:val="00CE32B4"/>
    <w:rsid w:val="00CE3E8E"/>
    <w:rsid w:val="00CF032E"/>
    <w:rsid w:val="00CF5ED5"/>
    <w:rsid w:val="00CF7496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65C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69AE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8BE"/>
    <w:rsid w:val="00DB6B51"/>
    <w:rsid w:val="00DB6DB4"/>
    <w:rsid w:val="00DB794B"/>
    <w:rsid w:val="00DC0847"/>
    <w:rsid w:val="00DC34A9"/>
    <w:rsid w:val="00DC4404"/>
    <w:rsid w:val="00DC5C24"/>
    <w:rsid w:val="00DC5E13"/>
    <w:rsid w:val="00DD0BC0"/>
    <w:rsid w:val="00DD56C2"/>
    <w:rsid w:val="00DE02E5"/>
    <w:rsid w:val="00DE7347"/>
    <w:rsid w:val="00DE7D11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00FE"/>
    <w:rsid w:val="00E11847"/>
    <w:rsid w:val="00E11DF9"/>
    <w:rsid w:val="00E11F42"/>
    <w:rsid w:val="00E128D2"/>
    <w:rsid w:val="00E1430E"/>
    <w:rsid w:val="00E143F9"/>
    <w:rsid w:val="00E159D0"/>
    <w:rsid w:val="00E1749F"/>
    <w:rsid w:val="00E2502D"/>
    <w:rsid w:val="00E25D83"/>
    <w:rsid w:val="00E25DA5"/>
    <w:rsid w:val="00E27D94"/>
    <w:rsid w:val="00E30C1C"/>
    <w:rsid w:val="00E33A10"/>
    <w:rsid w:val="00E351D3"/>
    <w:rsid w:val="00E4186C"/>
    <w:rsid w:val="00E42C95"/>
    <w:rsid w:val="00E43441"/>
    <w:rsid w:val="00E44B12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779A7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8A4"/>
    <w:rsid w:val="00EA2EA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5E2F"/>
    <w:rsid w:val="00ED78C8"/>
    <w:rsid w:val="00EE0688"/>
    <w:rsid w:val="00EE4B42"/>
    <w:rsid w:val="00EE5A11"/>
    <w:rsid w:val="00EE6082"/>
    <w:rsid w:val="00EE793A"/>
    <w:rsid w:val="00EF1922"/>
    <w:rsid w:val="00EF1C4C"/>
    <w:rsid w:val="00EF4519"/>
    <w:rsid w:val="00EF7CB5"/>
    <w:rsid w:val="00F01896"/>
    <w:rsid w:val="00F02EA1"/>
    <w:rsid w:val="00F03B51"/>
    <w:rsid w:val="00F040AE"/>
    <w:rsid w:val="00F05287"/>
    <w:rsid w:val="00F068F1"/>
    <w:rsid w:val="00F173E4"/>
    <w:rsid w:val="00F211BA"/>
    <w:rsid w:val="00F22720"/>
    <w:rsid w:val="00F2273D"/>
    <w:rsid w:val="00F23A64"/>
    <w:rsid w:val="00F23A9B"/>
    <w:rsid w:val="00F23FCF"/>
    <w:rsid w:val="00F24B46"/>
    <w:rsid w:val="00F25214"/>
    <w:rsid w:val="00F31702"/>
    <w:rsid w:val="00F33987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44BD"/>
    <w:rsid w:val="00F550A7"/>
    <w:rsid w:val="00F575C9"/>
    <w:rsid w:val="00F62E6E"/>
    <w:rsid w:val="00F64BF4"/>
    <w:rsid w:val="00F65D2D"/>
    <w:rsid w:val="00F65F27"/>
    <w:rsid w:val="00F6744C"/>
    <w:rsid w:val="00F70241"/>
    <w:rsid w:val="00F70255"/>
    <w:rsid w:val="00F72063"/>
    <w:rsid w:val="00F73D16"/>
    <w:rsid w:val="00F74B49"/>
    <w:rsid w:val="00F77613"/>
    <w:rsid w:val="00F85060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76CAE"/>
    <w:pPr>
      <w:jc w:val="center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b/>
      <w:sz w:val="16"/>
    </w:rPr>
  </w:style>
  <w:style w:type="character" w:customStyle="1" w:styleId="Char0">
    <w:name w:val="Болд текст Char"/>
    <w:basedOn w:val="Heading1Char"/>
    <w:link w:val="a"/>
    <w:rsid w:val="00B76CAE"/>
    <w:rPr>
      <w:rFonts w:ascii="StobiSerif Regular" w:hAnsi="StobiSerif Regular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CDF-4672-4C81-BE80-2F644194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Ramije</cp:lastModifiedBy>
  <cp:revision>2</cp:revision>
  <cp:lastPrinted>2024-01-26T11:04:00Z</cp:lastPrinted>
  <dcterms:created xsi:type="dcterms:W3CDTF">2024-01-26T11:09:00Z</dcterms:created>
  <dcterms:modified xsi:type="dcterms:W3CDTF">2024-01-26T11:09:00Z</dcterms:modified>
</cp:coreProperties>
</file>